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FC" w:rsidRDefault="00573AFC" w:rsidP="00821C9B">
      <w:pPr>
        <w:rPr>
          <w:szCs w:val="28"/>
        </w:rPr>
      </w:pPr>
    </w:p>
    <w:p w:rsidR="00821C9B" w:rsidRDefault="00821C9B" w:rsidP="00821C9B">
      <w:pPr>
        <w:ind w:left="3600"/>
        <w:rPr>
          <w:szCs w:val="28"/>
        </w:rPr>
      </w:pPr>
      <w:r>
        <w:rPr>
          <w:szCs w:val="28"/>
        </w:rPr>
        <w:t xml:space="preserve">     </w:t>
      </w:r>
      <w:r w:rsidRPr="00821C9B">
        <w:rPr>
          <w:b/>
          <w:bCs/>
          <w:szCs w:val="28"/>
          <w:u w:val="single"/>
        </w:rPr>
        <w:t>Requisition Form</w:t>
      </w:r>
      <w:r>
        <w:rPr>
          <w:szCs w:val="28"/>
        </w:rPr>
        <w:t xml:space="preserve">                           date:……/……./…..</w:t>
      </w:r>
    </w:p>
    <w:p w:rsidR="00821C9B" w:rsidRDefault="00821C9B" w:rsidP="00821C9B">
      <w:pPr>
        <w:ind w:left="3600"/>
        <w:rPr>
          <w:szCs w:val="28"/>
        </w:rPr>
      </w:pPr>
    </w:p>
    <w:tbl>
      <w:tblPr>
        <w:tblW w:w="9700" w:type="dxa"/>
        <w:tblInd w:w="93" w:type="dxa"/>
        <w:tblLook w:val="04A0"/>
      </w:tblPr>
      <w:tblGrid>
        <w:gridCol w:w="799"/>
        <w:gridCol w:w="2868"/>
        <w:gridCol w:w="2054"/>
        <w:gridCol w:w="1600"/>
        <w:gridCol w:w="2379"/>
      </w:tblGrid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b/>
                <w:bCs/>
                <w:color w:val="000000"/>
                <w:lang w:eastAsia="en-US" w:bidi="bo-CN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b/>
                <w:bCs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bo-CN"/>
              </w:rPr>
              <w:t>Machine Name: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b/>
                <w:bCs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bo-CN"/>
              </w:rPr>
              <w:t>Model: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b/>
                <w:bCs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bo-CN"/>
              </w:rPr>
              <w:t>Sl.</w:t>
            </w:r>
            <w:r w:rsidR="000C178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bo-CN"/>
              </w:rPr>
              <w:t xml:space="preserve"> </w:t>
            </w:r>
            <w:r w:rsidRPr="00821C9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bo-CN"/>
              </w:rPr>
              <w:t>No.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b/>
                <w:bCs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bo-CN"/>
              </w:rPr>
              <w:t>Item Name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b/>
                <w:bCs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bo-CN"/>
              </w:rPr>
              <w:t>Part 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b/>
                <w:bCs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bo-CN"/>
              </w:rPr>
              <w:t>Required  Qty.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b/>
                <w:bCs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bo-CN"/>
              </w:rPr>
              <w:t>Remarks</w:t>
            </w: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center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  <w:tr w:rsidR="00821C9B" w:rsidRPr="00821C9B" w:rsidTr="00821C9B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jc w:val="right"/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  <w:r w:rsidRPr="00821C9B">
              <w:rPr>
                <w:rFonts w:eastAsia="Times New Roman"/>
                <w:color w:val="000000"/>
                <w:sz w:val="22"/>
                <w:szCs w:val="22"/>
                <w:lang w:eastAsia="en-US" w:bidi="bo-CN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9B" w:rsidRPr="00821C9B" w:rsidRDefault="00821C9B" w:rsidP="00821C9B">
            <w:pPr>
              <w:rPr>
                <w:rFonts w:eastAsia="Times New Roman"/>
                <w:color w:val="000000"/>
                <w:lang w:eastAsia="en-US" w:bidi="bo-CN"/>
              </w:rPr>
            </w:pPr>
          </w:p>
        </w:tc>
      </w:tr>
    </w:tbl>
    <w:p w:rsidR="00821C9B" w:rsidRDefault="00821C9B" w:rsidP="00821C9B">
      <w:pPr>
        <w:ind w:left="3600"/>
        <w:rPr>
          <w:szCs w:val="28"/>
        </w:rPr>
      </w:pPr>
    </w:p>
    <w:p w:rsidR="00821C9B" w:rsidRDefault="00821C9B" w:rsidP="00821C9B">
      <w:pPr>
        <w:ind w:left="3600"/>
        <w:rPr>
          <w:szCs w:val="28"/>
        </w:rPr>
      </w:pPr>
    </w:p>
    <w:p w:rsidR="00821C9B" w:rsidRDefault="00821C9B" w:rsidP="00821C9B">
      <w:pPr>
        <w:ind w:left="3600"/>
        <w:rPr>
          <w:szCs w:val="28"/>
        </w:rPr>
      </w:pPr>
    </w:p>
    <w:p w:rsidR="00821C9B" w:rsidRDefault="00821C9B" w:rsidP="00821C9B">
      <w:pPr>
        <w:ind w:left="3600"/>
        <w:rPr>
          <w:szCs w:val="28"/>
        </w:rPr>
      </w:pPr>
    </w:p>
    <w:p w:rsidR="00821C9B" w:rsidRDefault="00821C9B" w:rsidP="00821C9B">
      <w:pPr>
        <w:ind w:left="3600"/>
        <w:rPr>
          <w:szCs w:val="28"/>
        </w:rPr>
      </w:pPr>
    </w:p>
    <w:p w:rsidR="00821C9B" w:rsidRDefault="00821C9B" w:rsidP="00821C9B">
      <w:pPr>
        <w:ind w:left="3600"/>
        <w:rPr>
          <w:szCs w:val="28"/>
        </w:rPr>
      </w:pPr>
    </w:p>
    <w:p w:rsidR="00821C9B" w:rsidRPr="002B16EF" w:rsidRDefault="00821C9B" w:rsidP="00821C9B">
      <w:pPr>
        <w:rPr>
          <w:b/>
          <w:bCs/>
          <w:szCs w:val="28"/>
        </w:rPr>
      </w:pPr>
      <w:r w:rsidRPr="002B16EF">
        <w:rPr>
          <w:b/>
          <w:bCs/>
          <w:szCs w:val="28"/>
        </w:rPr>
        <w:t xml:space="preserve">      Submitted by:                              Approved by:                               Procurement officer</w:t>
      </w:r>
    </w:p>
    <w:p w:rsidR="00821C9B" w:rsidRPr="002B16EF" w:rsidRDefault="00821C9B" w:rsidP="00821C9B">
      <w:pPr>
        <w:rPr>
          <w:b/>
          <w:bCs/>
          <w:szCs w:val="28"/>
        </w:rPr>
      </w:pPr>
      <w:r w:rsidRPr="002B16EF">
        <w:rPr>
          <w:b/>
          <w:bCs/>
          <w:szCs w:val="28"/>
        </w:rPr>
        <w:t xml:space="preserve">      date:</w:t>
      </w:r>
      <w:r w:rsidRPr="002B16EF">
        <w:rPr>
          <w:b/>
          <w:bCs/>
          <w:szCs w:val="28"/>
        </w:rPr>
        <w:tab/>
      </w:r>
      <w:r w:rsidRPr="002B16EF">
        <w:rPr>
          <w:b/>
          <w:bCs/>
          <w:szCs w:val="28"/>
        </w:rPr>
        <w:tab/>
      </w:r>
      <w:r w:rsidRPr="002B16EF">
        <w:rPr>
          <w:b/>
          <w:bCs/>
          <w:szCs w:val="28"/>
        </w:rPr>
        <w:tab/>
      </w:r>
      <w:r w:rsidRPr="002B16EF">
        <w:rPr>
          <w:b/>
          <w:bCs/>
          <w:szCs w:val="28"/>
        </w:rPr>
        <w:tab/>
        <w:t>date:</w:t>
      </w:r>
      <w:r w:rsidRPr="002B16EF">
        <w:rPr>
          <w:b/>
          <w:bCs/>
          <w:szCs w:val="28"/>
        </w:rPr>
        <w:tab/>
      </w:r>
      <w:r w:rsidRPr="002B16EF">
        <w:rPr>
          <w:b/>
          <w:bCs/>
          <w:szCs w:val="28"/>
        </w:rPr>
        <w:tab/>
      </w:r>
      <w:r w:rsidRPr="002B16EF">
        <w:rPr>
          <w:b/>
          <w:bCs/>
          <w:szCs w:val="28"/>
        </w:rPr>
        <w:tab/>
      </w:r>
      <w:r w:rsidRPr="002B16EF">
        <w:rPr>
          <w:b/>
          <w:bCs/>
          <w:szCs w:val="28"/>
        </w:rPr>
        <w:tab/>
      </w:r>
      <w:r w:rsidRPr="002B16EF">
        <w:rPr>
          <w:b/>
          <w:bCs/>
          <w:szCs w:val="28"/>
        </w:rPr>
        <w:tab/>
        <w:t>date:</w:t>
      </w:r>
    </w:p>
    <w:sectPr w:rsidR="00821C9B" w:rsidRPr="002B16EF" w:rsidSect="00595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6C" w:rsidRDefault="0063256C" w:rsidP="00D87ACB">
      <w:r>
        <w:separator/>
      </w:r>
    </w:p>
  </w:endnote>
  <w:endnote w:type="continuationSeparator" w:id="1">
    <w:p w:rsidR="0063256C" w:rsidRDefault="0063256C" w:rsidP="00D8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DC Uchen">
    <w:altName w:val="Times New Roman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0B" w:rsidRDefault="00A860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6C" w:rsidRDefault="00C61A6C" w:rsidP="00C80239">
    <w:pPr>
      <w:pStyle w:val="Footer"/>
      <w:tabs>
        <w:tab w:val="clear" w:pos="4680"/>
        <w:tab w:val="clear" w:pos="9360"/>
      </w:tabs>
      <w:rPr>
        <w:rFonts w:ascii="Times New Roman" w:eastAsia="SimSun" w:hAnsi="Times New Roman" w:cs="Times New Roman"/>
        <w:sz w:val="24"/>
        <w:szCs w:val="24"/>
        <w:lang w:eastAsia="zh-CN"/>
      </w:rPr>
    </w:pPr>
    <w:r>
      <w:rPr>
        <w:rFonts w:ascii="Times New Roman" w:eastAsia="SimSun" w:hAnsi="Times New Roman" w:cs="Times New Roman"/>
        <w:sz w:val="24"/>
        <w:szCs w:val="24"/>
        <w:lang w:eastAsia="zh-CN"/>
      </w:rPr>
      <w:t>______________________________________________________________________________</w:t>
    </w:r>
  </w:p>
  <w:p w:rsidR="00323213" w:rsidRDefault="00C61A6C" w:rsidP="003E2DC7">
    <w:pPr>
      <w:pStyle w:val="Footer"/>
      <w:tabs>
        <w:tab w:val="clear" w:pos="4680"/>
        <w:tab w:val="clear" w:pos="9360"/>
      </w:tabs>
      <w:jc w:val="center"/>
    </w:pPr>
    <w:r w:rsidRPr="003E2DC7">
      <w:rPr>
        <w:rFonts w:ascii="Times New Roman" w:eastAsia="SimSun" w:hAnsi="Times New Roman" w:cs="Times New Roman"/>
        <w:sz w:val="24"/>
        <w:szCs w:val="24"/>
        <w:lang w:eastAsia="zh-CN"/>
      </w:rPr>
      <w:t>Chief Executive Officer: 08</w:t>
    </w:r>
    <w:r w:rsidR="00323213">
      <w:rPr>
        <w:rFonts w:ascii="Times New Roman" w:eastAsia="SimSun" w:hAnsi="Times New Roman" w:cs="Times New Roman"/>
        <w:sz w:val="24"/>
        <w:szCs w:val="24"/>
        <w:lang w:eastAsia="zh-CN"/>
      </w:rPr>
      <w:t>-</w:t>
    </w:r>
    <w:r w:rsidRPr="003E2DC7">
      <w:rPr>
        <w:rFonts w:ascii="Times New Roman" w:eastAsia="SimSun" w:hAnsi="Times New Roman" w:cs="Times New Roman"/>
        <w:sz w:val="24"/>
        <w:szCs w:val="24"/>
        <w:lang w:eastAsia="zh-CN"/>
      </w:rPr>
      <w:t xml:space="preserve">272439 </w:t>
    </w:r>
    <w:hyperlink r:id="rId1" w:history="1">
      <w:r w:rsidRPr="00683120">
        <w:rPr>
          <w:rStyle w:val="Hyperlink"/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www.fmcl.bt</w:t>
      </w:r>
    </w:hyperlink>
  </w:p>
  <w:p w:rsidR="00C61A6C" w:rsidRPr="00683120" w:rsidRDefault="00C61A6C" w:rsidP="003E2DC7">
    <w:pPr>
      <w:pStyle w:val="Footer"/>
      <w:tabs>
        <w:tab w:val="clear" w:pos="4680"/>
        <w:tab w:val="clear" w:pos="9360"/>
      </w:tabs>
      <w:jc w:val="center"/>
      <w:rPr>
        <w:rFonts w:ascii="Times New Roman" w:eastAsia="SimSun" w:hAnsi="Times New Roman" w:cs="Times New Roman"/>
        <w:sz w:val="24"/>
        <w:szCs w:val="24"/>
        <w:lang w:eastAsia="zh-CN"/>
      </w:rPr>
    </w:pPr>
    <w:r w:rsidRPr="003E2DC7">
      <w:rPr>
        <w:rFonts w:ascii="Times New Roman" w:eastAsia="SimSun" w:hAnsi="Times New Roman" w:cs="Times New Roman"/>
        <w:sz w:val="24"/>
        <w:szCs w:val="24"/>
        <w:lang w:eastAsia="zh-CN"/>
      </w:rPr>
      <w:t xml:space="preserve"> Email: </w:t>
    </w:r>
    <w:hyperlink r:id="rId2" w:history="1">
      <w:r w:rsidR="00323213" w:rsidRPr="00D3306E">
        <w:rPr>
          <w:rStyle w:val="Hyperlink"/>
          <w:rFonts w:ascii="Times New Roman" w:eastAsia="SimSun" w:hAnsi="Times New Roman" w:cs="Times New Roman"/>
          <w:sz w:val="24"/>
          <w:szCs w:val="24"/>
          <w:lang w:eastAsia="zh-CN"/>
        </w:rPr>
        <w:t>karzang2005t@gmail.com</w:t>
      </w:r>
      <w:r w:rsidR="00323213" w:rsidRPr="00D3306E">
        <w:rPr>
          <w:rStyle w:val="Hyperlink"/>
        </w:rPr>
        <w:t>/ceofmcl@gmail.com</w:t>
      </w:r>
    </w:hyperlink>
  </w:p>
  <w:p w:rsidR="00C61A6C" w:rsidRPr="003E2DC7" w:rsidRDefault="00C61A6C" w:rsidP="003E2DC7">
    <w:pPr>
      <w:pStyle w:val="Footer"/>
      <w:tabs>
        <w:tab w:val="clear" w:pos="4680"/>
        <w:tab w:val="clear" w:pos="9360"/>
      </w:tabs>
      <w:jc w:val="center"/>
      <w:rPr>
        <w:rStyle w:val="Emphasis"/>
        <w:rFonts w:ascii="Times New Roman" w:hAnsi="Times New Roman" w:cs="Times New Roman"/>
      </w:rPr>
    </w:pPr>
    <w:r w:rsidRPr="003E2DC7">
      <w:rPr>
        <w:rFonts w:ascii="Times New Roman" w:eastAsia="SimSun" w:hAnsi="Times New Roman" w:cs="Times New Roman"/>
        <w:sz w:val="24"/>
        <w:szCs w:val="24"/>
        <w:lang w:eastAsia="zh-CN"/>
      </w:rPr>
      <w:t>Post Box # 1314</w:t>
    </w:r>
  </w:p>
  <w:p w:rsidR="00C61A6C" w:rsidRDefault="00C61A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0B" w:rsidRDefault="00A86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6C" w:rsidRDefault="0063256C" w:rsidP="00D87ACB">
      <w:r>
        <w:separator/>
      </w:r>
    </w:p>
  </w:footnote>
  <w:footnote w:type="continuationSeparator" w:id="1">
    <w:p w:rsidR="0063256C" w:rsidRDefault="0063256C" w:rsidP="00D87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7" w:rsidRDefault="000953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6C" w:rsidRPr="00323213" w:rsidRDefault="00595FBB" w:rsidP="00323213">
    <w:pPr>
      <w:pStyle w:val="NoSpacing"/>
      <w:rPr>
        <w:rStyle w:val="Emphasis"/>
        <w:rFonts w:ascii="DDC Uchen" w:hAnsi="DDC Uchen" w:cs="DDC Uchen"/>
        <w:i w:val="0"/>
        <w:sz w:val="40"/>
      </w:rPr>
    </w:pPr>
    <w:r>
      <w:rPr>
        <w:rFonts w:ascii="DDC Uchen" w:hAnsi="DDC Uchen" w:cs="DDC Uchen"/>
        <w:noProof/>
        <w:sz w:val="40"/>
        <w:szCs w:val="40"/>
        <w:lang w:eastAsia="en-US" w:bidi="bo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-180975</wp:posOffset>
          </wp:positionV>
          <wp:extent cx="1628775" cy="1371600"/>
          <wp:effectExtent l="19050" t="0" r="9525" b="0"/>
          <wp:wrapTight wrapText="bothSides">
            <wp:wrapPolygon edited="0">
              <wp:start x="-253" y="0"/>
              <wp:lineTo x="-253" y="21300"/>
              <wp:lineTo x="21726" y="21300"/>
              <wp:lineTo x="21726" y="0"/>
              <wp:lineTo x="-253" y="0"/>
            </wp:wrapPolygon>
          </wp:wrapTight>
          <wp:docPr id="9" name="Picture 1" descr="C:\Users\Jangchuks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gchuks\Desktop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242" r="77567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DDC Uchen" w:hAnsi="DDC Uchen" w:cs="DDC Uchen"/>
        <w:noProof/>
        <w:sz w:val="40"/>
        <w:szCs w:val="40"/>
        <w:lang w:eastAsia="en-US" w:bidi="bo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-180975</wp:posOffset>
          </wp:positionV>
          <wp:extent cx="1352550" cy="1352550"/>
          <wp:effectExtent l="19050" t="0" r="0" b="0"/>
          <wp:wrapSquare wrapText="bothSides"/>
          <wp:docPr id="23" name="Picture 21" descr="Orginal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inal05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00B">
      <w:rPr>
        <w:rStyle w:val="Emphasis"/>
        <w:rFonts w:ascii="Microsoft Himalaya" w:hAnsi="Microsoft Himalaya" w:cs="Microsoft Himalaya"/>
        <w:i w:val="0"/>
        <w:iCs w:val="0"/>
        <w:sz w:val="40"/>
        <w:szCs w:val="40"/>
        <w:lang w:bidi="bo-CN"/>
      </w:rPr>
      <w:t xml:space="preserve">                                          </w:t>
    </w:r>
    <w:r w:rsidR="00C61A6C" w:rsidRPr="00323213">
      <w:rPr>
        <w:rStyle w:val="Emphasis"/>
        <w:rFonts w:ascii="Microsoft Himalaya" w:hAnsi="Microsoft Himalaya" w:cs="Microsoft Himalaya" w:hint="cs"/>
        <w:i w:val="0"/>
        <w:iCs w:val="0"/>
        <w:sz w:val="40"/>
        <w:szCs w:val="40"/>
        <w:cs/>
        <w:lang w:bidi="bo-CN"/>
      </w:rPr>
      <w:t>༄སོ་ནམ་འཕྲུལ་ཆས་ལས་འཛིན་ཚད།</w:t>
    </w:r>
  </w:p>
  <w:p w:rsidR="00C61A6C" w:rsidRPr="00323213" w:rsidRDefault="00C61A6C" w:rsidP="003E2DC7">
    <w:pPr>
      <w:jc w:val="center"/>
      <w:rPr>
        <w:rStyle w:val="Emphasis"/>
        <w:rFonts w:ascii="DDC Uchen" w:hAnsi="DDC Uchen" w:cs="DDC Uchen"/>
        <w:b/>
        <w:i w:val="0"/>
        <w:sz w:val="40"/>
      </w:rPr>
    </w:pPr>
    <w:r w:rsidRPr="00323213">
      <w:rPr>
        <w:rStyle w:val="Emphasis"/>
        <w:b/>
        <w:i w:val="0"/>
        <w:sz w:val="32"/>
        <w:szCs w:val="32"/>
      </w:rPr>
      <w:t xml:space="preserve">Farm Machinery Corporation Limited </w:t>
    </w:r>
  </w:p>
  <w:p w:rsidR="00C61A6C" w:rsidRPr="00323213" w:rsidRDefault="00C61A6C" w:rsidP="00AB782C">
    <w:pPr>
      <w:pStyle w:val="Heading2"/>
      <w:rPr>
        <w:rStyle w:val="Emphasis"/>
        <w:b w:val="0"/>
        <w:i w:val="0"/>
        <w:szCs w:val="24"/>
      </w:rPr>
    </w:pPr>
    <w:r w:rsidRPr="00323213">
      <w:rPr>
        <w:rStyle w:val="Emphasis"/>
        <w:b w:val="0"/>
        <w:i w:val="0"/>
        <w:szCs w:val="24"/>
      </w:rPr>
      <w:t>PARO BONDEY: BHUTAN</w:t>
    </w:r>
  </w:p>
  <w:p w:rsidR="00C61A6C" w:rsidRPr="00323213" w:rsidRDefault="00C61A6C" w:rsidP="003E2DC7">
    <w:pPr>
      <w:jc w:val="center"/>
      <w:rPr>
        <w:b/>
        <w:lang w:eastAsia="en-US"/>
      </w:rPr>
    </w:pPr>
    <w:r w:rsidRPr="00323213">
      <w:rPr>
        <w:b/>
        <w:lang w:eastAsia="en-US"/>
      </w:rPr>
      <w:t>Post Box No: 1314</w:t>
    </w:r>
  </w:p>
  <w:p w:rsidR="00C61A6C" w:rsidRPr="00323213" w:rsidRDefault="00C61A6C" w:rsidP="003E2DC7">
    <w:pPr>
      <w:jc w:val="center"/>
      <w:rPr>
        <w:i/>
        <w:lang w:eastAsia="en-US"/>
      </w:rPr>
    </w:pPr>
    <w:r w:rsidRPr="00323213">
      <w:rPr>
        <w:i/>
        <w:lang w:eastAsia="en-US"/>
      </w:rPr>
      <w:t>“</w:t>
    </w:r>
    <w:r w:rsidRPr="00323213">
      <w:rPr>
        <w:b/>
        <w:i/>
        <w:lang w:eastAsia="en-US"/>
      </w:rPr>
      <w:t>P</w:t>
    </w:r>
    <w:r w:rsidRPr="00323213">
      <w:rPr>
        <w:i/>
        <w:lang w:eastAsia="en-US"/>
      </w:rPr>
      <w:t xml:space="preserve">rioritizing </w:t>
    </w:r>
    <w:r w:rsidRPr="00323213">
      <w:rPr>
        <w:b/>
        <w:i/>
        <w:lang w:eastAsia="en-US"/>
      </w:rPr>
      <w:t>U</w:t>
    </w:r>
    <w:r w:rsidRPr="00323213">
      <w:rPr>
        <w:i/>
        <w:lang w:eastAsia="en-US"/>
      </w:rPr>
      <w:t xml:space="preserve">ser </w:t>
    </w:r>
    <w:r w:rsidRPr="00323213">
      <w:rPr>
        <w:b/>
        <w:i/>
        <w:lang w:eastAsia="en-US"/>
      </w:rPr>
      <w:t>S</w:t>
    </w:r>
    <w:r w:rsidRPr="00323213">
      <w:rPr>
        <w:i/>
        <w:lang w:eastAsia="en-US"/>
      </w:rPr>
      <w:t xml:space="preserve">atisfaction with </w:t>
    </w:r>
    <w:r w:rsidRPr="00323213">
      <w:rPr>
        <w:b/>
        <w:i/>
        <w:lang w:eastAsia="en-US"/>
      </w:rPr>
      <w:t>H</w:t>
    </w:r>
    <w:r w:rsidRPr="00323213">
      <w:rPr>
        <w:i/>
        <w:lang w:eastAsia="en-US"/>
      </w:rPr>
      <w:t xml:space="preserve">onesty” The </w:t>
    </w:r>
    <w:r w:rsidRPr="00323213">
      <w:rPr>
        <w:b/>
        <w:i/>
        <w:lang w:eastAsia="en-US"/>
      </w:rPr>
      <w:t>“PUSH”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0B" w:rsidRDefault="00A860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142"/>
    <w:multiLevelType w:val="hybridMultilevel"/>
    <w:tmpl w:val="BF1079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261"/>
    <w:multiLevelType w:val="hybridMultilevel"/>
    <w:tmpl w:val="64F68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373B"/>
    <w:multiLevelType w:val="hybridMultilevel"/>
    <w:tmpl w:val="CB0E8076"/>
    <w:lvl w:ilvl="0" w:tplc="3D0A0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52216"/>
    <w:multiLevelType w:val="hybridMultilevel"/>
    <w:tmpl w:val="C556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C3970"/>
    <w:multiLevelType w:val="hybridMultilevel"/>
    <w:tmpl w:val="60B0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70FBF"/>
    <w:multiLevelType w:val="hybridMultilevel"/>
    <w:tmpl w:val="C7BAA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9167A"/>
    <w:multiLevelType w:val="hybridMultilevel"/>
    <w:tmpl w:val="04A6B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C0C7A"/>
    <w:multiLevelType w:val="hybridMultilevel"/>
    <w:tmpl w:val="A4BC3F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00756"/>
    <w:multiLevelType w:val="hybridMultilevel"/>
    <w:tmpl w:val="18D4E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73AFC"/>
    <w:rsid w:val="0000173B"/>
    <w:rsid w:val="00033DA3"/>
    <w:rsid w:val="00035B59"/>
    <w:rsid w:val="00043D97"/>
    <w:rsid w:val="00044630"/>
    <w:rsid w:val="00053D39"/>
    <w:rsid w:val="00095397"/>
    <w:rsid w:val="000960D2"/>
    <w:rsid w:val="000B00BC"/>
    <w:rsid w:val="000B18BE"/>
    <w:rsid w:val="000B4053"/>
    <w:rsid w:val="000B7FE2"/>
    <w:rsid w:val="000C13F4"/>
    <w:rsid w:val="000C178A"/>
    <w:rsid w:val="001045B0"/>
    <w:rsid w:val="00114B1B"/>
    <w:rsid w:val="0012372F"/>
    <w:rsid w:val="001251BD"/>
    <w:rsid w:val="001341B0"/>
    <w:rsid w:val="00152ECC"/>
    <w:rsid w:val="0015785E"/>
    <w:rsid w:val="001816C6"/>
    <w:rsid w:val="00185E48"/>
    <w:rsid w:val="001879B8"/>
    <w:rsid w:val="00193DA1"/>
    <w:rsid w:val="001A3B69"/>
    <w:rsid w:val="001B0E42"/>
    <w:rsid w:val="001B22FE"/>
    <w:rsid w:val="001C66CE"/>
    <w:rsid w:val="001D153C"/>
    <w:rsid w:val="001D74BB"/>
    <w:rsid w:val="001F2791"/>
    <w:rsid w:val="002067FD"/>
    <w:rsid w:val="00214FB0"/>
    <w:rsid w:val="00231F5A"/>
    <w:rsid w:val="00233A1C"/>
    <w:rsid w:val="00237C43"/>
    <w:rsid w:val="002461C8"/>
    <w:rsid w:val="00251F16"/>
    <w:rsid w:val="002678A1"/>
    <w:rsid w:val="0027085F"/>
    <w:rsid w:val="00284682"/>
    <w:rsid w:val="00292CF0"/>
    <w:rsid w:val="00293740"/>
    <w:rsid w:val="002A064E"/>
    <w:rsid w:val="002B13E9"/>
    <w:rsid w:val="002B16EF"/>
    <w:rsid w:val="002F3F64"/>
    <w:rsid w:val="00317E07"/>
    <w:rsid w:val="00323213"/>
    <w:rsid w:val="00331297"/>
    <w:rsid w:val="003367EE"/>
    <w:rsid w:val="003414BA"/>
    <w:rsid w:val="003609E9"/>
    <w:rsid w:val="00366D11"/>
    <w:rsid w:val="00377E52"/>
    <w:rsid w:val="003A1C84"/>
    <w:rsid w:val="003B3E66"/>
    <w:rsid w:val="003B401A"/>
    <w:rsid w:val="003B5180"/>
    <w:rsid w:val="003E2DC7"/>
    <w:rsid w:val="003F2438"/>
    <w:rsid w:val="00403048"/>
    <w:rsid w:val="00411DC0"/>
    <w:rsid w:val="00425AC3"/>
    <w:rsid w:val="00441A48"/>
    <w:rsid w:val="004529AD"/>
    <w:rsid w:val="0045378A"/>
    <w:rsid w:val="00462D05"/>
    <w:rsid w:val="00486340"/>
    <w:rsid w:val="004A23AF"/>
    <w:rsid w:val="004B64EE"/>
    <w:rsid w:val="004C2359"/>
    <w:rsid w:val="004E1CF5"/>
    <w:rsid w:val="004F4D9B"/>
    <w:rsid w:val="00554C86"/>
    <w:rsid w:val="005653BB"/>
    <w:rsid w:val="00567F4F"/>
    <w:rsid w:val="00570247"/>
    <w:rsid w:val="00573AFC"/>
    <w:rsid w:val="00574D47"/>
    <w:rsid w:val="00587741"/>
    <w:rsid w:val="00595FBB"/>
    <w:rsid w:val="005C1730"/>
    <w:rsid w:val="005C56F2"/>
    <w:rsid w:val="00625AA2"/>
    <w:rsid w:val="0063256C"/>
    <w:rsid w:val="00632B65"/>
    <w:rsid w:val="006531E9"/>
    <w:rsid w:val="006561A5"/>
    <w:rsid w:val="00683120"/>
    <w:rsid w:val="006B459A"/>
    <w:rsid w:val="006E06A7"/>
    <w:rsid w:val="006E24FE"/>
    <w:rsid w:val="006E50F4"/>
    <w:rsid w:val="00703DF3"/>
    <w:rsid w:val="007138E5"/>
    <w:rsid w:val="0072094C"/>
    <w:rsid w:val="00733181"/>
    <w:rsid w:val="00744828"/>
    <w:rsid w:val="007453FE"/>
    <w:rsid w:val="00753E03"/>
    <w:rsid w:val="00760E1F"/>
    <w:rsid w:val="007732CC"/>
    <w:rsid w:val="00794358"/>
    <w:rsid w:val="007A416E"/>
    <w:rsid w:val="007A6771"/>
    <w:rsid w:val="007B3692"/>
    <w:rsid w:val="007C3C0E"/>
    <w:rsid w:val="007C49BB"/>
    <w:rsid w:val="007D733F"/>
    <w:rsid w:val="007F5C74"/>
    <w:rsid w:val="00801070"/>
    <w:rsid w:val="00810AD1"/>
    <w:rsid w:val="00817684"/>
    <w:rsid w:val="00821C9B"/>
    <w:rsid w:val="00822233"/>
    <w:rsid w:val="00827799"/>
    <w:rsid w:val="00830356"/>
    <w:rsid w:val="00834BB3"/>
    <w:rsid w:val="00841EE8"/>
    <w:rsid w:val="00852522"/>
    <w:rsid w:val="0086204D"/>
    <w:rsid w:val="0087116C"/>
    <w:rsid w:val="00875DEB"/>
    <w:rsid w:val="00890E76"/>
    <w:rsid w:val="00894265"/>
    <w:rsid w:val="008B185A"/>
    <w:rsid w:val="008B3851"/>
    <w:rsid w:val="008B48A1"/>
    <w:rsid w:val="008C0B47"/>
    <w:rsid w:val="008E184E"/>
    <w:rsid w:val="008E2AD8"/>
    <w:rsid w:val="0091756E"/>
    <w:rsid w:val="009176DB"/>
    <w:rsid w:val="009318DA"/>
    <w:rsid w:val="00954908"/>
    <w:rsid w:val="009A20FE"/>
    <w:rsid w:val="009A74F3"/>
    <w:rsid w:val="009A77E7"/>
    <w:rsid w:val="009B3909"/>
    <w:rsid w:val="009F449F"/>
    <w:rsid w:val="009F7542"/>
    <w:rsid w:val="00A054A8"/>
    <w:rsid w:val="00A4348C"/>
    <w:rsid w:val="00A53275"/>
    <w:rsid w:val="00A8600B"/>
    <w:rsid w:val="00A90DDA"/>
    <w:rsid w:val="00AA2BE4"/>
    <w:rsid w:val="00AA3972"/>
    <w:rsid w:val="00AA41FA"/>
    <w:rsid w:val="00AA59A6"/>
    <w:rsid w:val="00AA7056"/>
    <w:rsid w:val="00AB1316"/>
    <w:rsid w:val="00AB782C"/>
    <w:rsid w:val="00AC06ED"/>
    <w:rsid w:val="00B01882"/>
    <w:rsid w:val="00B04FC1"/>
    <w:rsid w:val="00B11FC8"/>
    <w:rsid w:val="00B3712A"/>
    <w:rsid w:val="00B41023"/>
    <w:rsid w:val="00B456A1"/>
    <w:rsid w:val="00B53D0F"/>
    <w:rsid w:val="00B724D2"/>
    <w:rsid w:val="00BA0647"/>
    <w:rsid w:val="00BD692D"/>
    <w:rsid w:val="00BE569A"/>
    <w:rsid w:val="00C045C8"/>
    <w:rsid w:val="00C04BB9"/>
    <w:rsid w:val="00C10789"/>
    <w:rsid w:val="00C128BA"/>
    <w:rsid w:val="00C32AAE"/>
    <w:rsid w:val="00C363AE"/>
    <w:rsid w:val="00C45CE9"/>
    <w:rsid w:val="00C61A6C"/>
    <w:rsid w:val="00C80239"/>
    <w:rsid w:val="00C823E4"/>
    <w:rsid w:val="00CE0F79"/>
    <w:rsid w:val="00CE36E3"/>
    <w:rsid w:val="00CE71A9"/>
    <w:rsid w:val="00CF7ED0"/>
    <w:rsid w:val="00D050E4"/>
    <w:rsid w:val="00D129A3"/>
    <w:rsid w:val="00D27724"/>
    <w:rsid w:val="00D31D3B"/>
    <w:rsid w:val="00D36FF3"/>
    <w:rsid w:val="00D5371A"/>
    <w:rsid w:val="00D57028"/>
    <w:rsid w:val="00D626B7"/>
    <w:rsid w:val="00D6711A"/>
    <w:rsid w:val="00D72051"/>
    <w:rsid w:val="00D87ACB"/>
    <w:rsid w:val="00E0236E"/>
    <w:rsid w:val="00E06FD4"/>
    <w:rsid w:val="00E20EDB"/>
    <w:rsid w:val="00E32581"/>
    <w:rsid w:val="00E50384"/>
    <w:rsid w:val="00E5530E"/>
    <w:rsid w:val="00E625B4"/>
    <w:rsid w:val="00E66B4E"/>
    <w:rsid w:val="00E865E8"/>
    <w:rsid w:val="00E9138B"/>
    <w:rsid w:val="00E91761"/>
    <w:rsid w:val="00EC6526"/>
    <w:rsid w:val="00EE5504"/>
    <w:rsid w:val="00EE5F73"/>
    <w:rsid w:val="00EF0E12"/>
    <w:rsid w:val="00F00F55"/>
    <w:rsid w:val="00F021E0"/>
    <w:rsid w:val="00F36F72"/>
    <w:rsid w:val="00F42F16"/>
    <w:rsid w:val="00F72E42"/>
    <w:rsid w:val="00F86BE9"/>
    <w:rsid w:val="00FA2B85"/>
    <w:rsid w:val="00FD32EC"/>
    <w:rsid w:val="00FD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87ACB"/>
    <w:pPr>
      <w:keepNext/>
      <w:jc w:val="center"/>
      <w:outlineLvl w:val="1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7A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ACB"/>
  </w:style>
  <w:style w:type="paragraph" w:styleId="Footer">
    <w:name w:val="footer"/>
    <w:basedOn w:val="Normal"/>
    <w:link w:val="FooterChar"/>
    <w:unhideWhenUsed/>
    <w:rsid w:val="00D87A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ACB"/>
  </w:style>
  <w:style w:type="character" w:customStyle="1" w:styleId="Heading2Char">
    <w:name w:val="Heading 2 Char"/>
    <w:basedOn w:val="DefaultParagraphFont"/>
    <w:link w:val="Heading2"/>
    <w:rsid w:val="00D87ACB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D87ACB"/>
    <w:rPr>
      <w:i/>
      <w:iCs/>
    </w:rPr>
  </w:style>
  <w:style w:type="table" w:styleId="TableGrid">
    <w:name w:val="Table Grid"/>
    <w:basedOn w:val="TableNormal"/>
    <w:uiPriority w:val="59"/>
    <w:rsid w:val="00D87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B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F72E42"/>
  </w:style>
  <w:style w:type="character" w:styleId="Strong">
    <w:name w:val="Strong"/>
    <w:basedOn w:val="DefaultParagraphFont"/>
    <w:uiPriority w:val="22"/>
    <w:qFormat/>
    <w:rsid w:val="00F72E42"/>
    <w:rPr>
      <w:b/>
      <w:bCs/>
    </w:rPr>
  </w:style>
  <w:style w:type="character" w:customStyle="1" w:styleId="aqj">
    <w:name w:val="aqj"/>
    <w:basedOn w:val="DefaultParagraphFont"/>
    <w:rsid w:val="00F72E42"/>
  </w:style>
  <w:style w:type="paragraph" w:styleId="ListParagraph">
    <w:name w:val="List Paragraph"/>
    <w:basedOn w:val="Normal"/>
    <w:uiPriority w:val="34"/>
    <w:qFormat/>
    <w:rsid w:val="00E66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D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32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rzang2005t@gmail.com/ceofmcl@gmail.com" TargetMode="External"/><Relationship Id="rId1" Type="http://schemas.openxmlformats.org/officeDocument/2006/relationships/hyperlink" Target="http://www.fmcl.b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MCL\HQ%20Letter%20head\FMCL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FMCL Letter Head.dotx</Template>
  <TotalTime>342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Lobzangs</dc:creator>
  <cp:lastModifiedBy>userT</cp:lastModifiedBy>
  <cp:revision>5</cp:revision>
  <cp:lastPrinted>2016-12-08T06:09:00Z</cp:lastPrinted>
  <dcterms:created xsi:type="dcterms:W3CDTF">2017-04-06T04:05:00Z</dcterms:created>
  <dcterms:modified xsi:type="dcterms:W3CDTF">2017-04-12T15:20:00Z</dcterms:modified>
</cp:coreProperties>
</file>